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338B" w14:textId="0218ACAA" w:rsidR="00355329" w:rsidRPr="00355329" w:rsidRDefault="59EBBEC9" w:rsidP="00913B89">
      <w:pPr>
        <w:pStyle w:val="Overskrift1"/>
        <w:pBdr>
          <w:bottom w:val="single" w:sz="4" w:space="1" w:color="auto"/>
        </w:pBdr>
        <w:ind w:left="-142"/>
        <w:rPr>
          <w:b/>
          <w:bCs/>
        </w:rPr>
      </w:pPr>
      <w:r w:rsidRPr="59EBBEC9">
        <w:rPr>
          <w:b/>
          <w:bCs/>
        </w:rPr>
        <w:t>Dagsorden</w:t>
      </w:r>
      <w:r w:rsidR="009A3E95">
        <w:rPr>
          <w:b/>
          <w:bCs/>
        </w:rPr>
        <w:t xml:space="preserve">, </w:t>
      </w:r>
      <w:r w:rsidR="001C594C">
        <w:rPr>
          <w:b/>
          <w:bCs/>
        </w:rPr>
        <w:t>bestyrelsesmøde i Bagsværd Boldklub</w:t>
      </w:r>
    </w:p>
    <w:p w14:paraId="49131052" w14:textId="77777777" w:rsidR="00355329" w:rsidRDefault="00355329" w:rsidP="00355329">
      <w:pPr>
        <w:pStyle w:val="Ingenafstand"/>
        <w:rPr>
          <w:sz w:val="20"/>
        </w:rPr>
      </w:pPr>
    </w:p>
    <w:p w14:paraId="7B65F5CC" w14:textId="4CD17C6B" w:rsidR="00355329" w:rsidRDefault="59EBBEC9" w:rsidP="00913B89">
      <w:pPr>
        <w:pStyle w:val="Ingenafstand"/>
        <w:ind w:left="-142"/>
        <w:rPr>
          <w:sz w:val="20"/>
          <w:szCs w:val="20"/>
        </w:rPr>
      </w:pPr>
      <w:r w:rsidRPr="59EBBEC9">
        <w:rPr>
          <w:sz w:val="20"/>
          <w:szCs w:val="20"/>
        </w:rPr>
        <w:t>Dato:</w:t>
      </w:r>
      <w:r w:rsidR="00980841">
        <w:rPr>
          <w:sz w:val="20"/>
          <w:szCs w:val="20"/>
        </w:rPr>
        <w:t xml:space="preserve"> </w:t>
      </w:r>
      <w:r w:rsidR="00F73E7B">
        <w:rPr>
          <w:sz w:val="20"/>
          <w:szCs w:val="20"/>
        </w:rPr>
        <w:t>7. december kl. 17.35</w:t>
      </w:r>
    </w:p>
    <w:p w14:paraId="1193956A" w14:textId="24319595" w:rsidR="00355329" w:rsidRDefault="59EBBEC9" w:rsidP="00913B89">
      <w:pPr>
        <w:pStyle w:val="Ingenafstand"/>
        <w:ind w:left="-142"/>
        <w:rPr>
          <w:sz w:val="20"/>
          <w:szCs w:val="20"/>
        </w:rPr>
      </w:pPr>
      <w:r w:rsidRPr="59EBBEC9">
        <w:rPr>
          <w:sz w:val="20"/>
          <w:szCs w:val="20"/>
        </w:rPr>
        <w:t xml:space="preserve">Deltagere: </w:t>
      </w:r>
      <w:r w:rsidR="001C594C">
        <w:rPr>
          <w:sz w:val="20"/>
          <w:szCs w:val="20"/>
        </w:rPr>
        <w:t>Bestyrelsen</w:t>
      </w:r>
    </w:p>
    <w:p w14:paraId="65D7B230" w14:textId="77777777" w:rsidR="00355329" w:rsidRPr="00B83B29" w:rsidRDefault="59EBBEC9" w:rsidP="00913B89">
      <w:pPr>
        <w:pStyle w:val="Ingenafstand"/>
        <w:ind w:left="-142"/>
        <w:rPr>
          <w:sz w:val="20"/>
          <w:szCs w:val="20"/>
        </w:rPr>
      </w:pPr>
      <w:r w:rsidRPr="59EBBEC9">
        <w:rPr>
          <w:sz w:val="20"/>
          <w:szCs w:val="20"/>
        </w:rPr>
        <w:t xml:space="preserve">Referent: </w:t>
      </w:r>
    </w:p>
    <w:p w14:paraId="1EDBBB7F" w14:textId="4B97AB9F" w:rsidR="00355329" w:rsidRPr="00B83B29" w:rsidRDefault="5C99D237" w:rsidP="00913B89">
      <w:pPr>
        <w:pStyle w:val="Ingenafstand"/>
        <w:ind w:left="-142"/>
        <w:rPr>
          <w:sz w:val="20"/>
          <w:szCs w:val="20"/>
        </w:rPr>
      </w:pPr>
      <w:r w:rsidRPr="5C99D237">
        <w:rPr>
          <w:sz w:val="20"/>
          <w:szCs w:val="20"/>
        </w:rPr>
        <w:t xml:space="preserve">Sted: </w:t>
      </w:r>
      <w:r w:rsidR="00EB6BDD">
        <w:rPr>
          <w:sz w:val="20"/>
          <w:szCs w:val="20"/>
        </w:rPr>
        <w:t xml:space="preserve">I sportscaféen </w:t>
      </w:r>
    </w:p>
    <w:p w14:paraId="6EB4CBBA" w14:textId="77777777" w:rsidR="00355329" w:rsidRPr="00B83B29" w:rsidRDefault="59EBBEC9" w:rsidP="00913B89">
      <w:pPr>
        <w:pStyle w:val="Ingenafstand"/>
        <w:ind w:left="-142"/>
        <w:rPr>
          <w:sz w:val="20"/>
          <w:szCs w:val="20"/>
        </w:rPr>
      </w:pPr>
      <w:r w:rsidRPr="59EBBEC9">
        <w:rPr>
          <w:sz w:val="20"/>
          <w:szCs w:val="20"/>
        </w:rPr>
        <w:t xml:space="preserve">Forbered: </w:t>
      </w:r>
    </w:p>
    <w:p w14:paraId="3F93C4B5" w14:textId="22EE2ECC" w:rsidR="00913B89" w:rsidRDefault="59EBBEC9" w:rsidP="00913B89">
      <w:pPr>
        <w:pStyle w:val="Ingenafstand"/>
        <w:ind w:left="-142"/>
        <w:rPr>
          <w:sz w:val="20"/>
          <w:szCs w:val="20"/>
        </w:rPr>
      </w:pPr>
      <w:r w:rsidRPr="59EBBEC9">
        <w:rPr>
          <w:sz w:val="20"/>
          <w:szCs w:val="20"/>
        </w:rPr>
        <w:t>Medbring:</w:t>
      </w:r>
    </w:p>
    <w:tbl>
      <w:tblPr>
        <w:tblStyle w:val="Tabel-Gitter"/>
        <w:tblpPr w:leftFromText="141" w:rightFromText="141" w:vertAnchor="text" w:horzAnchor="margin" w:tblpX="-147" w:tblpY="95"/>
        <w:tblW w:w="22108" w:type="dxa"/>
        <w:tblLook w:val="04A0" w:firstRow="1" w:lastRow="0" w:firstColumn="1" w:lastColumn="0" w:noHBand="0" w:noVBand="1"/>
      </w:tblPr>
      <w:tblGrid>
        <w:gridCol w:w="7225"/>
        <w:gridCol w:w="1559"/>
        <w:gridCol w:w="1559"/>
        <w:gridCol w:w="11765"/>
      </w:tblGrid>
      <w:tr w:rsidR="00913B89" w14:paraId="07C5907B" w14:textId="77777777" w:rsidTr="00D00893">
        <w:tc>
          <w:tcPr>
            <w:tcW w:w="7225" w:type="dxa"/>
            <w:shd w:val="clear" w:color="auto" w:fill="DEEAF6" w:themeFill="accent1" w:themeFillTint="33"/>
          </w:tcPr>
          <w:p w14:paraId="056F3294" w14:textId="77777777" w:rsidR="00954E46" w:rsidRPr="00E237E7" w:rsidRDefault="00954E46" w:rsidP="00913B89">
            <w:pPr>
              <w:rPr>
                <w:b/>
                <w:bCs/>
                <w:sz w:val="32"/>
                <w:szCs w:val="32"/>
              </w:rPr>
            </w:pPr>
            <w:r w:rsidRPr="59EBBEC9">
              <w:rPr>
                <w:b/>
                <w:bCs/>
                <w:sz w:val="32"/>
                <w:szCs w:val="32"/>
              </w:rPr>
              <w:t>Dagsorden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5F41B34" w14:textId="77777777" w:rsidR="00954E46" w:rsidRPr="00DB76AD" w:rsidRDefault="00954E46" w:rsidP="00913B89">
            <w:pPr>
              <w:rPr>
                <w:b/>
                <w:bCs/>
                <w:sz w:val="20"/>
                <w:szCs w:val="20"/>
              </w:rPr>
            </w:pPr>
            <w:r w:rsidRPr="59EBBEC9">
              <w:rPr>
                <w:b/>
                <w:bCs/>
                <w:sz w:val="20"/>
                <w:szCs w:val="20"/>
              </w:rPr>
              <w:t>Drøftelse =D</w:t>
            </w:r>
          </w:p>
          <w:p w14:paraId="50C45FA6" w14:textId="77777777" w:rsidR="00954E46" w:rsidRPr="00DB76AD" w:rsidRDefault="00954E46" w:rsidP="00913B89">
            <w:pPr>
              <w:rPr>
                <w:b/>
                <w:bCs/>
                <w:sz w:val="20"/>
                <w:szCs w:val="20"/>
              </w:rPr>
            </w:pPr>
            <w:r w:rsidRPr="59EBBEC9">
              <w:rPr>
                <w:b/>
                <w:bCs/>
                <w:sz w:val="20"/>
                <w:szCs w:val="20"/>
              </w:rPr>
              <w:t>Orientering = O</w:t>
            </w:r>
          </w:p>
          <w:p w14:paraId="18964144" w14:textId="77777777" w:rsidR="00954E46" w:rsidRPr="00DB76AD" w:rsidRDefault="00954E46" w:rsidP="00913B89">
            <w:pPr>
              <w:rPr>
                <w:sz w:val="20"/>
                <w:szCs w:val="20"/>
              </w:rPr>
            </w:pPr>
            <w:r w:rsidRPr="59EBBEC9">
              <w:rPr>
                <w:b/>
                <w:bCs/>
                <w:sz w:val="20"/>
                <w:szCs w:val="20"/>
              </w:rPr>
              <w:t>Beslutning = B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7529F00" w14:textId="77777777" w:rsidR="00954E46" w:rsidRPr="00DB76AD" w:rsidRDefault="00954E46" w:rsidP="00913B89">
            <w:pPr>
              <w:rPr>
                <w:b/>
                <w:bCs/>
                <w:sz w:val="20"/>
                <w:szCs w:val="20"/>
              </w:rPr>
            </w:pPr>
            <w:r w:rsidRPr="59EBBEC9">
              <w:rPr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11765" w:type="dxa"/>
            <w:shd w:val="clear" w:color="auto" w:fill="DEEAF6" w:themeFill="accent1" w:themeFillTint="33"/>
          </w:tcPr>
          <w:p w14:paraId="17AA9FEA" w14:textId="77777777" w:rsidR="00954E46" w:rsidRDefault="00954E46" w:rsidP="00913B89">
            <w:pPr>
              <w:rPr>
                <w:b/>
                <w:bCs/>
                <w:sz w:val="36"/>
                <w:szCs w:val="36"/>
              </w:rPr>
            </w:pPr>
            <w:r w:rsidRPr="5C99D237">
              <w:rPr>
                <w:b/>
                <w:bCs/>
                <w:sz w:val="32"/>
                <w:szCs w:val="32"/>
              </w:rPr>
              <w:t>Referat</w:t>
            </w:r>
          </w:p>
        </w:tc>
      </w:tr>
      <w:tr w:rsidR="00D00893" w14:paraId="053D5127" w14:textId="77777777" w:rsidTr="00D00893">
        <w:trPr>
          <w:trHeight w:val="1161"/>
        </w:trPr>
        <w:tc>
          <w:tcPr>
            <w:tcW w:w="7225" w:type="dxa"/>
          </w:tcPr>
          <w:p w14:paraId="72098E0B" w14:textId="349C7235" w:rsidR="00954E46" w:rsidRDefault="00A134F2" w:rsidP="00913B89">
            <w:pPr>
              <w:shd w:val="clear" w:color="auto" w:fill="FCFCFF"/>
              <w:spacing w:before="60" w:after="60"/>
              <w:rPr>
                <w:b/>
              </w:rPr>
            </w:pPr>
            <w:r>
              <w:rPr>
                <w:b/>
              </w:rPr>
              <w:t>Generalforsamling</w:t>
            </w:r>
          </w:p>
          <w:p w14:paraId="5C89FC20" w14:textId="32A9285E" w:rsidR="00A134F2" w:rsidRPr="007925E6" w:rsidRDefault="007925E6" w:rsidP="00913B89">
            <w:pPr>
              <w:pStyle w:val="Listeafsnit"/>
              <w:numPr>
                <w:ilvl w:val="0"/>
                <w:numId w:val="13"/>
              </w:numPr>
              <w:shd w:val="clear" w:color="auto" w:fill="FCFCFF"/>
              <w:spacing w:before="60" w:after="60"/>
              <w:rPr>
                <w:b/>
              </w:rPr>
            </w:pPr>
            <w:r>
              <w:rPr>
                <w:bCs/>
              </w:rPr>
              <w:t>Indkaldelse/dagsorden</w:t>
            </w:r>
          </w:p>
          <w:p w14:paraId="1E7E736B" w14:textId="398E763E" w:rsidR="007925E6" w:rsidRPr="00A134F2" w:rsidRDefault="007925E6" w:rsidP="00913B89">
            <w:pPr>
              <w:pStyle w:val="Listeafsnit"/>
              <w:numPr>
                <w:ilvl w:val="0"/>
                <w:numId w:val="13"/>
              </w:numPr>
              <w:shd w:val="clear" w:color="auto" w:fill="FCFCFF"/>
              <w:spacing w:before="60" w:after="60"/>
              <w:rPr>
                <w:b/>
              </w:rPr>
            </w:pPr>
            <w:r>
              <w:rPr>
                <w:bCs/>
              </w:rPr>
              <w:t>Input til beretning</w:t>
            </w:r>
          </w:p>
          <w:p w14:paraId="5AFFC336" w14:textId="5113206D" w:rsidR="00A134F2" w:rsidRPr="00EB6BDD" w:rsidRDefault="00A134F2" w:rsidP="00913B89">
            <w:pPr>
              <w:pStyle w:val="Listeafsnit"/>
              <w:numPr>
                <w:ilvl w:val="0"/>
                <w:numId w:val="13"/>
              </w:numPr>
              <w:shd w:val="clear" w:color="auto" w:fill="FCFCFF"/>
              <w:spacing w:before="60" w:after="60"/>
              <w:rPr>
                <w:b/>
              </w:rPr>
            </w:pPr>
            <w:r>
              <w:t>Andre punkter</w:t>
            </w:r>
          </w:p>
        </w:tc>
        <w:tc>
          <w:tcPr>
            <w:tcW w:w="1559" w:type="dxa"/>
          </w:tcPr>
          <w:p w14:paraId="20F0CF94" w14:textId="66F23B9A" w:rsidR="00954E46" w:rsidRDefault="00A134F2" w:rsidP="00913B89">
            <w:r>
              <w:t>D, B</w:t>
            </w:r>
          </w:p>
        </w:tc>
        <w:tc>
          <w:tcPr>
            <w:tcW w:w="1559" w:type="dxa"/>
          </w:tcPr>
          <w:p w14:paraId="515815E4" w14:textId="6B583BB1" w:rsidR="00954E46" w:rsidRDefault="007925E6" w:rsidP="00913B89">
            <w:r>
              <w:t>20</w:t>
            </w:r>
            <w:r w:rsidR="00954E46">
              <w:t xml:space="preserve"> min.</w:t>
            </w:r>
          </w:p>
        </w:tc>
        <w:tc>
          <w:tcPr>
            <w:tcW w:w="11765" w:type="dxa"/>
          </w:tcPr>
          <w:p w14:paraId="36E4E81B" w14:textId="77777777" w:rsidR="00954E46" w:rsidRDefault="00161EF4" w:rsidP="00913B89">
            <w:pPr>
              <w:shd w:val="clear" w:color="auto" w:fill="FFFFFF"/>
              <w:spacing w:before="100" w:beforeAutospacing="1" w:after="100" w:afterAutospacing="1"/>
              <w:textAlignment w:val="baseline"/>
            </w:pPr>
            <w:r>
              <w:t>Udover den ”almindelige dagsorden” kunne ”</w:t>
            </w:r>
            <w:r w:rsidR="007E3D92">
              <w:t>Rød tråd</w:t>
            </w:r>
            <w:r>
              <w:t>” og</w:t>
            </w:r>
            <w:r w:rsidR="007E3D92">
              <w:t xml:space="preserve"> </w:t>
            </w:r>
            <w:r>
              <w:t>”t</w:t>
            </w:r>
            <w:r w:rsidR="007E3D92">
              <w:t>rænerkontrakter</w:t>
            </w:r>
            <w:r>
              <w:t>” komme på. Det beslutter vi på næste møde forud for udsendelse af dagsorden</w:t>
            </w:r>
          </w:p>
          <w:p w14:paraId="3B4C9D5A" w14:textId="4FFBF1B3" w:rsidR="00161EF4" w:rsidRDefault="00161EF4" w:rsidP="00913B89">
            <w:pPr>
              <w:shd w:val="clear" w:color="auto" w:fill="FFFFFF"/>
              <w:spacing w:before="100" w:beforeAutospacing="1" w:after="100" w:afterAutospacing="1"/>
              <w:textAlignment w:val="baseline"/>
            </w:pPr>
            <w:r>
              <w:t>Til beretningen: Brian sørger for input fra seniorafdelingen, Patrick/Mads fra ungdomsafdelingen og Lars/Noah fra børneafdelingen. Alle kan komme med input til det der ikke er afdelingsspecifikt (ny kunstgræs etc.)</w:t>
            </w:r>
          </w:p>
        </w:tc>
      </w:tr>
      <w:tr w:rsidR="00D00893" w14:paraId="70728F99" w14:textId="77777777" w:rsidTr="00D00893">
        <w:tc>
          <w:tcPr>
            <w:tcW w:w="7225" w:type="dxa"/>
          </w:tcPr>
          <w:p w14:paraId="1C5EF546" w14:textId="30289434" w:rsidR="00954E46" w:rsidRDefault="007925E6" w:rsidP="00913B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Medlemstilgang/trænere</w:t>
            </w:r>
          </w:p>
          <w:p w14:paraId="1808C505" w14:textId="77777777" w:rsidR="00954E46" w:rsidRDefault="007925E6" w:rsidP="00913B89">
            <w:pPr>
              <w:pStyle w:val="Listeafsnit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Status på træneransættelser</w:t>
            </w:r>
          </w:p>
          <w:p w14:paraId="20DF80B6" w14:textId="77777777" w:rsidR="007925E6" w:rsidRDefault="007925E6" w:rsidP="00913B89">
            <w:pPr>
              <w:pStyle w:val="Listeafsnit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Hvordan skaffer vi trænere fremover?</w:t>
            </w:r>
          </w:p>
          <w:p w14:paraId="2CFA6F8F" w14:textId="77777777" w:rsidR="007925E6" w:rsidRDefault="007925E6" w:rsidP="00913B89">
            <w:pPr>
              <w:pStyle w:val="Listeafsnit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Kan/skal vi fortsat forsøge at tilbyde plads til børn fra ventelisten, når det er så vanskeligt at finde trænere? </w:t>
            </w:r>
          </w:p>
          <w:p w14:paraId="34C1EBCE" w14:textId="59238CE4" w:rsidR="007925E6" w:rsidRPr="009A3E95" w:rsidRDefault="007925E6" w:rsidP="00913B89">
            <w:pPr>
              <w:pStyle w:val="Listeafsnit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Træningstider. Både u19 ultimo januar og sommertider</w:t>
            </w:r>
          </w:p>
        </w:tc>
        <w:tc>
          <w:tcPr>
            <w:tcW w:w="1559" w:type="dxa"/>
          </w:tcPr>
          <w:p w14:paraId="0E800745" w14:textId="77777777" w:rsidR="00954E46" w:rsidRDefault="00954E46" w:rsidP="00913B89">
            <w:r>
              <w:t>D, B</w:t>
            </w:r>
          </w:p>
          <w:p w14:paraId="60A395D7" w14:textId="77777777" w:rsidR="00954E46" w:rsidRDefault="00954E46" w:rsidP="00913B89"/>
          <w:p w14:paraId="7EB846A6" w14:textId="77777777" w:rsidR="00954E46" w:rsidRDefault="00954E46" w:rsidP="00913B89"/>
        </w:tc>
        <w:tc>
          <w:tcPr>
            <w:tcW w:w="1559" w:type="dxa"/>
          </w:tcPr>
          <w:p w14:paraId="7E7B3D92" w14:textId="04F2C920" w:rsidR="00954E46" w:rsidRDefault="007925E6" w:rsidP="00913B89">
            <w:r>
              <w:t>20</w:t>
            </w:r>
            <w:r w:rsidR="00EB6BDD">
              <w:t xml:space="preserve"> min</w:t>
            </w:r>
          </w:p>
        </w:tc>
        <w:tc>
          <w:tcPr>
            <w:tcW w:w="11765" w:type="dxa"/>
          </w:tcPr>
          <w:p w14:paraId="1275CB06" w14:textId="14C5FB46" w:rsidR="00DD1682" w:rsidRDefault="00161EF4" w:rsidP="00913B89">
            <w:r>
              <w:t>Umiddelbart mangler der trænere til u6p, u10p og u12p</w:t>
            </w:r>
          </w:p>
          <w:p w14:paraId="077C0BC4" w14:textId="5F482BE1" w:rsidR="002E4E06" w:rsidRDefault="002E4E06" w:rsidP="00913B89">
            <w:r>
              <w:t>Patrick tager kontakt til teamet omkring u17.</w:t>
            </w:r>
          </w:p>
          <w:p w14:paraId="6EC8513E" w14:textId="628AB878" w:rsidR="002E4E06" w:rsidRDefault="002E4E06" w:rsidP="00913B89">
            <w:r>
              <w:t>Claus taler med Noah og Lars om de tre pigehold</w:t>
            </w:r>
            <w:r w:rsidR="00161EF4">
              <w:t>, u6, u10 og u12</w:t>
            </w:r>
          </w:p>
          <w:p w14:paraId="4082853E" w14:textId="5206A0D4" w:rsidR="002E4E06" w:rsidRDefault="002E4E06" w:rsidP="00913B89">
            <w:r>
              <w:t>Patrick og Claus holder forældremøde med U14p</w:t>
            </w:r>
          </w:p>
          <w:p w14:paraId="6354D28F" w14:textId="481EA738" w:rsidR="002E4E06" w:rsidRDefault="002E4E06" w:rsidP="00913B89"/>
          <w:p w14:paraId="5B01DF11" w14:textId="7ABE7E04" w:rsidR="002E4E06" w:rsidRDefault="002E4E06" w:rsidP="00913B89">
            <w:r>
              <w:t xml:space="preserve">Brian formidler til Høj og Lohmann </w:t>
            </w:r>
            <w:r w:rsidR="00D752D8">
              <w:t>hvordan fordelingen bliver ultimo januar</w:t>
            </w:r>
          </w:p>
          <w:p w14:paraId="58F60033" w14:textId="77777777" w:rsidR="00954E46" w:rsidRDefault="00954E46" w:rsidP="00913B89"/>
        </w:tc>
      </w:tr>
      <w:tr w:rsidR="00D00893" w14:paraId="5474BE9E" w14:textId="77777777" w:rsidTr="00D00893">
        <w:tc>
          <w:tcPr>
            <w:tcW w:w="7225" w:type="dxa"/>
          </w:tcPr>
          <w:p w14:paraId="75FBD013" w14:textId="49AC6DA5" w:rsidR="00954E46" w:rsidRDefault="007925E6" w:rsidP="00913B89">
            <w:pPr>
              <w:rPr>
                <w:b/>
                <w:bCs/>
              </w:rPr>
            </w:pPr>
            <w:r>
              <w:rPr>
                <w:b/>
                <w:bCs/>
              </w:rPr>
              <w:t>Snerydning</w:t>
            </w:r>
          </w:p>
          <w:p w14:paraId="586A4D88" w14:textId="7D353361" w:rsidR="00A134F2" w:rsidRPr="001F3CBD" w:rsidRDefault="007925E6" w:rsidP="00913B89">
            <w:pPr>
              <w:pStyle w:val="Listeafsnit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Kan/skal vi gøre noget i forhold til meldingen om rammerne for snerydning? ”Der ryddes kun sne hvis der ikke er mål på banerne”</w:t>
            </w:r>
          </w:p>
        </w:tc>
        <w:tc>
          <w:tcPr>
            <w:tcW w:w="1559" w:type="dxa"/>
          </w:tcPr>
          <w:p w14:paraId="012D3227" w14:textId="1B367136" w:rsidR="00954E46" w:rsidRDefault="00A134F2" w:rsidP="00913B89">
            <w:r>
              <w:t>O,</w:t>
            </w:r>
            <w:r w:rsidR="00EB6BDD">
              <w:t xml:space="preserve"> B</w:t>
            </w:r>
          </w:p>
        </w:tc>
        <w:tc>
          <w:tcPr>
            <w:tcW w:w="1559" w:type="dxa"/>
          </w:tcPr>
          <w:p w14:paraId="3DE9AA2E" w14:textId="1C088C8B" w:rsidR="00954E46" w:rsidRDefault="007925E6" w:rsidP="00913B89">
            <w:r>
              <w:t>10</w:t>
            </w:r>
            <w:r w:rsidR="00954E46">
              <w:t xml:space="preserve"> min</w:t>
            </w:r>
          </w:p>
        </w:tc>
        <w:tc>
          <w:tcPr>
            <w:tcW w:w="11765" w:type="dxa"/>
          </w:tcPr>
          <w:p w14:paraId="48328067" w14:textId="79C56F91" w:rsidR="00954E46" w:rsidRDefault="00671C96" w:rsidP="00913B89">
            <w:r>
              <w:t>Vi husker trænerne på at flytte målene de dage det sner</w:t>
            </w:r>
            <w:r w:rsidR="00161EF4">
              <w:t>. Claus skriver på Facebook de dage det sner og husker trænerne på det.</w:t>
            </w:r>
          </w:p>
        </w:tc>
      </w:tr>
      <w:tr w:rsidR="00D00893" w14:paraId="42779A27" w14:textId="77777777" w:rsidTr="00D00893">
        <w:tc>
          <w:tcPr>
            <w:tcW w:w="7225" w:type="dxa"/>
          </w:tcPr>
          <w:p w14:paraId="55279A4C" w14:textId="3EB891C2" w:rsidR="00F73E7B" w:rsidRDefault="00F73E7B" w:rsidP="00913B89">
            <w:pPr>
              <w:rPr>
                <w:b/>
                <w:bCs/>
              </w:rPr>
            </w:pPr>
            <w:r>
              <w:rPr>
                <w:b/>
                <w:bCs/>
              </w:rPr>
              <w:t>Årshjul for bestyrelsen</w:t>
            </w:r>
          </w:p>
          <w:p w14:paraId="183BF2DE" w14:textId="6A3F0083" w:rsidR="00F73E7B" w:rsidRPr="00F73E7B" w:rsidRDefault="00A20F61" w:rsidP="00913B89">
            <w:pPr>
              <w:pStyle w:val="Listeafsnit"/>
              <w:numPr>
                <w:ilvl w:val="0"/>
                <w:numId w:val="10"/>
              </w:numPr>
              <w:rPr>
                <w:b/>
                <w:bCs/>
              </w:rPr>
            </w:pPr>
            <w:hyperlink r:id="rId8" w:history="1">
              <w:r w:rsidR="00F73E7B" w:rsidRPr="00F73E7B">
                <w:rPr>
                  <w:rStyle w:val="Hyperlink"/>
                  <w:b/>
                  <w:bCs/>
                </w:rPr>
                <w:t>Årshjul</w:t>
              </w:r>
            </w:hyperlink>
          </w:p>
        </w:tc>
        <w:tc>
          <w:tcPr>
            <w:tcW w:w="1559" w:type="dxa"/>
          </w:tcPr>
          <w:p w14:paraId="4EE0FB39" w14:textId="3B35415F" w:rsidR="00F73E7B" w:rsidRDefault="00F73E7B" w:rsidP="00913B89">
            <w:r>
              <w:t>D, B</w:t>
            </w:r>
          </w:p>
        </w:tc>
        <w:tc>
          <w:tcPr>
            <w:tcW w:w="1559" w:type="dxa"/>
          </w:tcPr>
          <w:p w14:paraId="2812ABF9" w14:textId="37091753" w:rsidR="00F73E7B" w:rsidRDefault="00F73E7B" w:rsidP="00913B89">
            <w:r>
              <w:t>20 min</w:t>
            </w:r>
          </w:p>
        </w:tc>
        <w:tc>
          <w:tcPr>
            <w:tcW w:w="11765" w:type="dxa"/>
          </w:tcPr>
          <w:p w14:paraId="6F5C495E" w14:textId="53B48785" w:rsidR="00F73E7B" w:rsidRDefault="005E2451" w:rsidP="00913B89">
            <w:r>
              <w:t>Udskydes</w:t>
            </w:r>
          </w:p>
        </w:tc>
      </w:tr>
      <w:tr w:rsidR="00D00893" w14:paraId="07B78FA5" w14:textId="77777777" w:rsidTr="00D00893">
        <w:tc>
          <w:tcPr>
            <w:tcW w:w="7225" w:type="dxa"/>
          </w:tcPr>
          <w:p w14:paraId="1DC18D04" w14:textId="01573A20" w:rsidR="00954E46" w:rsidRDefault="007925E6" w:rsidP="00913B89">
            <w:pPr>
              <w:rPr>
                <w:b/>
                <w:bCs/>
              </w:rPr>
            </w:pPr>
            <w:r>
              <w:rPr>
                <w:b/>
                <w:bCs/>
              </w:rPr>
              <w:t>Ansøgning fra 1. senior</w:t>
            </w:r>
          </w:p>
          <w:p w14:paraId="5EC23D18" w14:textId="4A02D2B7" w:rsidR="00A134F2" w:rsidRPr="00A134F2" w:rsidRDefault="00F73E7B" w:rsidP="00913B89">
            <w:pPr>
              <w:pStyle w:val="Listeafsnit"/>
              <w:numPr>
                <w:ilvl w:val="0"/>
                <w:numId w:val="10"/>
              </w:numPr>
              <w:rPr>
                <w:b/>
                <w:bCs/>
              </w:rPr>
            </w:pPr>
            <w:r>
              <w:t>1. senior ansøger om 25.000 til træningstøj, som vi skal tage stilling til</w:t>
            </w:r>
          </w:p>
        </w:tc>
        <w:tc>
          <w:tcPr>
            <w:tcW w:w="1559" w:type="dxa"/>
          </w:tcPr>
          <w:p w14:paraId="5CAEB52F" w14:textId="09D1A982" w:rsidR="00954E46" w:rsidRDefault="00A134F2" w:rsidP="00913B89">
            <w:r>
              <w:t xml:space="preserve">O, </w:t>
            </w:r>
            <w:r w:rsidR="00954E46">
              <w:t>D</w:t>
            </w:r>
          </w:p>
        </w:tc>
        <w:tc>
          <w:tcPr>
            <w:tcW w:w="1559" w:type="dxa"/>
          </w:tcPr>
          <w:p w14:paraId="3087B9C2" w14:textId="5F7FBDBB" w:rsidR="00954E46" w:rsidRDefault="007925E6" w:rsidP="00913B89">
            <w:r>
              <w:t>10</w:t>
            </w:r>
            <w:r w:rsidR="00913B89">
              <w:t xml:space="preserve"> </w:t>
            </w:r>
            <w:r w:rsidR="00954E46">
              <w:t>min</w:t>
            </w:r>
          </w:p>
        </w:tc>
        <w:tc>
          <w:tcPr>
            <w:tcW w:w="11765" w:type="dxa"/>
          </w:tcPr>
          <w:p w14:paraId="61EE22BD" w14:textId="645D9661" w:rsidR="00954E46" w:rsidRDefault="00671C96" w:rsidP="00913B89">
            <w:r>
              <w:t xml:space="preserve">20.000 fra </w:t>
            </w:r>
            <w:proofErr w:type="spellStart"/>
            <w:r>
              <w:t>kickback</w:t>
            </w:r>
            <w:proofErr w:type="spellEnd"/>
            <w:r>
              <w:t xml:space="preserve">, og resten fra </w:t>
            </w:r>
            <w:r w:rsidR="00476853">
              <w:t>holdets egne sponsorindtægter</w:t>
            </w:r>
          </w:p>
        </w:tc>
      </w:tr>
      <w:tr w:rsidR="00D00893" w14:paraId="23F81E87" w14:textId="77777777" w:rsidTr="00D00893">
        <w:tc>
          <w:tcPr>
            <w:tcW w:w="7225" w:type="dxa"/>
          </w:tcPr>
          <w:p w14:paraId="280E5E65" w14:textId="3E283DF3" w:rsidR="00954E46" w:rsidRDefault="007925E6" w:rsidP="00913B89">
            <w:pPr>
              <w:rPr>
                <w:b/>
                <w:bCs/>
              </w:rPr>
            </w:pPr>
            <w:r>
              <w:rPr>
                <w:b/>
                <w:bCs/>
              </w:rPr>
              <w:t>Materialer – mangler vi noget</w:t>
            </w:r>
          </w:p>
          <w:p w14:paraId="4BB514D6" w14:textId="4AD0312A" w:rsidR="00A134F2" w:rsidRPr="00EB6BDD" w:rsidRDefault="007925E6" w:rsidP="00913B89">
            <w:pPr>
              <w:pStyle w:val="Listeafsnit"/>
              <w:numPr>
                <w:ilvl w:val="0"/>
                <w:numId w:val="10"/>
              </w:numPr>
              <w:rPr>
                <w:b/>
                <w:bCs/>
              </w:rPr>
            </w:pPr>
            <w:r>
              <w:t>3-mands mål?</w:t>
            </w:r>
          </w:p>
        </w:tc>
        <w:tc>
          <w:tcPr>
            <w:tcW w:w="1559" w:type="dxa"/>
          </w:tcPr>
          <w:p w14:paraId="7CED4036" w14:textId="77777777" w:rsidR="00954E46" w:rsidRDefault="00954E46" w:rsidP="00913B89">
            <w:r>
              <w:t>D, B</w:t>
            </w:r>
          </w:p>
        </w:tc>
        <w:tc>
          <w:tcPr>
            <w:tcW w:w="1559" w:type="dxa"/>
          </w:tcPr>
          <w:p w14:paraId="34C55C17" w14:textId="7E906215" w:rsidR="00954E46" w:rsidRDefault="00EB6BDD" w:rsidP="00913B89">
            <w:r>
              <w:t xml:space="preserve">10 </w:t>
            </w:r>
            <w:r w:rsidR="00954E46">
              <w:t>min</w:t>
            </w:r>
          </w:p>
        </w:tc>
        <w:tc>
          <w:tcPr>
            <w:tcW w:w="11765" w:type="dxa"/>
          </w:tcPr>
          <w:p w14:paraId="2A519DF5" w14:textId="31D22EF5" w:rsidR="00954E46" w:rsidRDefault="00476853" w:rsidP="00913B89">
            <w:r>
              <w:t xml:space="preserve">Claus taler med Lars og Noah om hvilke mål vi skal bruge for at få </w:t>
            </w:r>
            <w:proofErr w:type="spellStart"/>
            <w:r>
              <w:t>træningerne</w:t>
            </w:r>
            <w:proofErr w:type="spellEnd"/>
            <w:r>
              <w:t xml:space="preserve"> til at fungere</w:t>
            </w:r>
            <w:r w:rsidR="00161EF4">
              <w:t>, og målene kan indkøbes.</w:t>
            </w:r>
          </w:p>
          <w:p w14:paraId="126ABD98" w14:textId="3CE14CF1" w:rsidR="00476853" w:rsidRDefault="00476853" w:rsidP="00913B89"/>
        </w:tc>
      </w:tr>
      <w:tr w:rsidR="00D00893" w14:paraId="432AA1B5" w14:textId="77777777" w:rsidTr="00D00893">
        <w:tc>
          <w:tcPr>
            <w:tcW w:w="7225" w:type="dxa"/>
          </w:tcPr>
          <w:p w14:paraId="1A7FA200" w14:textId="77777777" w:rsidR="007925E6" w:rsidRDefault="007925E6" w:rsidP="00913B89">
            <w:pPr>
              <w:rPr>
                <w:b/>
                <w:bCs/>
              </w:rPr>
            </w:pPr>
            <w:r>
              <w:rPr>
                <w:b/>
                <w:bCs/>
              </w:rPr>
              <w:t>Kampflytninger</w:t>
            </w:r>
          </w:p>
          <w:p w14:paraId="210BEE60" w14:textId="70B9E6B8" w:rsidR="007925E6" w:rsidRPr="007925E6" w:rsidRDefault="007925E6" w:rsidP="00913B89">
            <w:pPr>
              <w:pStyle w:val="Listeafsnit"/>
              <w:numPr>
                <w:ilvl w:val="0"/>
                <w:numId w:val="10"/>
              </w:numPr>
            </w:pPr>
            <w:r>
              <w:t>Princip for kampflytninger</w:t>
            </w:r>
          </w:p>
        </w:tc>
        <w:tc>
          <w:tcPr>
            <w:tcW w:w="1559" w:type="dxa"/>
          </w:tcPr>
          <w:p w14:paraId="61C49B42" w14:textId="54559A78" w:rsidR="007925E6" w:rsidRDefault="007925E6" w:rsidP="00913B89">
            <w:r>
              <w:t>D, B</w:t>
            </w:r>
          </w:p>
        </w:tc>
        <w:tc>
          <w:tcPr>
            <w:tcW w:w="1559" w:type="dxa"/>
          </w:tcPr>
          <w:p w14:paraId="4E8530A1" w14:textId="2A0B4503" w:rsidR="007925E6" w:rsidRDefault="007925E6" w:rsidP="00913B89">
            <w:r>
              <w:t>10 min</w:t>
            </w:r>
          </w:p>
        </w:tc>
        <w:tc>
          <w:tcPr>
            <w:tcW w:w="11765" w:type="dxa"/>
          </w:tcPr>
          <w:p w14:paraId="66A781C7" w14:textId="11E9B3D3" w:rsidR="007925E6" w:rsidRDefault="00B84187" w:rsidP="00913B89">
            <w:r>
              <w:t>Vi opfordrer holdene til at overholde fem dages fristen for kampflytninger.</w:t>
            </w:r>
          </w:p>
        </w:tc>
      </w:tr>
      <w:tr w:rsidR="00D00893" w14:paraId="5770EC5C" w14:textId="77777777" w:rsidTr="00D00893">
        <w:tc>
          <w:tcPr>
            <w:tcW w:w="7225" w:type="dxa"/>
          </w:tcPr>
          <w:p w14:paraId="00B7DE43" w14:textId="77777777" w:rsidR="00954E46" w:rsidRPr="59EBBEC9" w:rsidRDefault="00954E46" w:rsidP="00913B89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1559" w:type="dxa"/>
          </w:tcPr>
          <w:p w14:paraId="28D6732D" w14:textId="77777777" w:rsidR="00954E46" w:rsidRDefault="00954E46" w:rsidP="00913B89"/>
        </w:tc>
        <w:tc>
          <w:tcPr>
            <w:tcW w:w="1559" w:type="dxa"/>
          </w:tcPr>
          <w:p w14:paraId="460D6016" w14:textId="77777777" w:rsidR="00954E46" w:rsidRDefault="00954E46" w:rsidP="00913B89">
            <w:r>
              <w:t>15 min</w:t>
            </w:r>
          </w:p>
        </w:tc>
        <w:tc>
          <w:tcPr>
            <w:tcW w:w="11765" w:type="dxa"/>
          </w:tcPr>
          <w:p w14:paraId="2BE1BF2E" w14:textId="77777777" w:rsidR="00954E46" w:rsidRDefault="00B84187" w:rsidP="00913B89">
            <w:r>
              <w:t>Vi påbegynder salget af billetter til sommerens fodboldsskole.</w:t>
            </w:r>
          </w:p>
          <w:p w14:paraId="0EAAD842" w14:textId="77777777" w:rsidR="00B84187" w:rsidRDefault="00B84187" w:rsidP="00913B89"/>
          <w:p w14:paraId="5DAF8350" w14:textId="70698CA0" w:rsidR="00EC6D83" w:rsidRDefault="00EC6D83" w:rsidP="00913B89">
            <w:r>
              <w:t>Brian stiller ikke op til bestyrelsen til generalforsamlingen.</w:t>
            </w:r>
            <w:r w:rsidR="00161EF4">
              <w:t xml:space="preserve"> Vi håber Brian kan/vil hjælpe med at løse specifikke opgaver, såsom sponsorater</w:t>
            </w:r>
          </w:p>
          <w:p w14:paraId="1F87BFFE" w14:textId="7A59BA44" w:rsidR="00EC6D83" w:rsidRDefault="00EC6D83" w:rsidP="00913B89"/>
          <w:p w14:paraId="2A4D49EB" w14:textId="71EB07F4" w:rsidR="000C56D9" w:rsidRPr="000C56D9" w:rsidRDefault="000C56D9" w:rsidP="00913B89">
            <w:r>
              <w:t>Til økonomien: ”</w:t>
            </w:r>
            <w:r w:rsidRPr="000C56D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C56D9">
              <w:t xml:space="preserve">Økonomi: Ser fornuftig ud. Vi kommer til at ramme ca. 200.000 i plus i år. Mangler forventeligt kun lønninger, og mangler også at bogføre indtægt for bortforpagtning 2. halvår (lige fakturereret) Store usikkerhed for 2022 er </w:t>
            </w:r>
            <w:proofErr w:type="spellStart"/>
            <w:r w:rsidRPr="000C56D9">
              <w:t>ungtrænerløn</w:t>
            </w:r>
            <w:proofErr w:type="spellEnd"/>
            <w:r w:rsidRPr="000C56D9">
              <w:t xml:space="preserve"> som udgift, og som indtægt er det sponsorater.</w:t>
            </w:r>
            <w:r>
              <w:t>”</w:t>
            </w:r>
          </w:p>
          <w:p w14:paraId="5F4BC779" w14:textId="72198DD1" w:rsidR="000C56D9" w:rsidRDefault="000C56D9" w:rsidP="00913B89"/>
          <w:p w14:paraId="0A2C1010" w14:textId="55BBC52A" w:rsidR="00EC6D83" w:rsidRDefault="00EC6D83" w:rsidP="00913B89"/>
        </w:tc>
      </w:tr>
      <w:tr w:rsidR="00D00893" w14:paraId="589CD317" w14:textId="77777777" w:rsidTr="00D00893">
        <w:tc>
          <w:tcPr>
            <w:tcW w:w="7225" w:type="dxa"/>
          </w:tcPr>
          <w:p w14:paraId="22286841" w14:textId="77777777" w:rsidR="00954E46" w:rsidRPr="00355329" w:rsidRDefault="00954E46" w:rsidP="00913B89">
            <w:pPr>
              <w:rPr>
                <w:b/>
                <w:bCs/>
              </w:rPr>
            </w:pPr>
            <w:r w:rsidRPr="59EBBEC9">
              <w:rPr>
                <w:b/>
                <w:bCs/>
              </w:rPr>
              <w:t>Punkter til næste møde</w:t>
            </w:r>
          </w:p>
          <w:p w14:paraId="03344F7F" w14:textId="77777777" w:rsidR="00954E46" w:rsidRPr="00355329" w:rsidRDefault="00954E46" w:rsidP="00913B89">
            <w:pPr>
              <w:pStyle w:val="Listeafsnit"/>
              <w:rPr>
                <w:b/>
                <w:bCs/>
              </w:rPr>
            </w:pPr>
          </w:p>
        </w:tc>
        <w:tc>
          <w:tcPr>
            <w:tcW w:w="1559" w:type="dxa"/>
          </w:tcPr>
          <w:p w14:paraId="08DA725D" w14:textId="77777777" w:rsidR="00954E46" w:rsidRDefault="00954E46" w:rsidP="00913B89"/>
        </w:tc>
        <w:tc>
          <w:tcPr>
            <w:tcW w:w="1559" w:type="dxa"/>
          </w:tcPr>
          <w:p w14:paraId="3F62083E" w14:textId="77777777" w:rsidR="00954E46" w:rsidRDefault="00954E46" w:rsidP="00913B89">
            <w:r>
              <w:t>5 min</w:t>
            </w:r>
          </w:p>
        </w:tc>
        <w:tc>
          <w:tcPr>
            <w:tcW w:w="11765" w:type="dxa"/>
          </w:tcPr>
          <w:p w14:paraId="2E7CA94A" w14:textId="77777777" w:rsidR="00954E46" w:rsidRDefault="007E3D92" w:rsidP="00913B89">
            <w:r>
              <w:t>Rød tråd.  Trænerkontrakter</w:t>
            </w:r>
            <w:r w:rsidR="00EC6D83">
              <w:t>.</w:t>
            </w:r>
          </w:p>
          <w:p w14:paraId="1D54C316" w14:textId="77777777" w:rsidR="00EC6D83" w:rsidRDefault="00EC6D83" w:rsidP="00913B89"/>
          <w:p w14:paraId="2EE314AC" w14:textId="157AA2DC" w:rsidR="00EC6D83" w:rsidRDefault="00EC6D83" w:rsidP="00913B89">
            <w:r>
              <w:t xml:space="preserve">Næste møde; </w:t>
            </w:r>
            <w:proofErr w:type="gramStart"/>
            <w:r>
              <w:t>Torsdag</w:t>
            </w:r>
            <w:proofErr w:type="gramEnd"/>
            <w:r>
              <w:t xml:space="preserve"> d. 6. kl. 17.35</w:t>
            </w:r>
          </w:p>
        </w:tc>
      </w:tr>
    </w:tbl>
    <w:p w14:paraId="01A39B3E" w14:textId="77777777" w:rsidR="008B3B78" w:rsidRDefault="00A20F61"/>
    <w:sectPr w:rsidR="008B3B78" w:rsidSect="00D00893">
      <w:pgSz w:w="23800" w:h="17000" w:orient="landscape"/>
      <w:pgMar w:top="98" w:right="851" w:bottom="84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219"/>
    <w:multiLevelType w:val="hybridMultilevel"/>
    <w:tmpl w:val="3E300B34"/>
    <w:lvl w:ilvl="0" w:tplc="1C4A8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A4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A5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8C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C0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6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AB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EE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66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6A7"/>
    <w:multiLevelType w:val="hybridMultilevel"/>
    <w:tmpl w:val="037AD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2FA3"/>
    <w:multiLevelType w:val="hybridMultilevel"/>
    <w:tmpl w:val="59B4BB40"/>
    <w:lvl w:ilvl="0" w:tplc="352EB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E4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8D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3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22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C7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E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6F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EB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296"/>
    <w:multiLevelType w:val="multilevel"/>
    <w:tmpl w:val="7122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C665F"/>
    <w:multiLevelType w:val="hybridMultilevel"/>
    <w:tmpl w:val="3E32575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57A4439"/>
    <w:multiLevelType w:val="hybridMultilevel"/>
    <w:tmpl w:val="D6AC1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7BA5"/>
    <w:multiLevelType w:val="multilevel"/>
    <w:tmpl w:val="790C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B40AC"/>
    <w:multiLevelType w:val="hybridMultilevel"/>
    <w:tmpl w:val="43522B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2D24A9"/>
    <w:multiLevelType w:val="hybridMultilevel"/>
    <w:tmpl w:val="568485A4"/>
    <w:lvl w:ilvl="0" w:tplc="84CE4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6B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44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A5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46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6C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4A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E7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E7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40AA8"/>
    <w:multiLevelType w:val="multilevel"/>
    <w:tmpl w:val="045C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A55950"/>
    <w:multiLevelType w:val="hybridMultilevel"/>
    <w:tmpl w:val="4C2E0D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9A2170"/>
    <w:multiLevelType w:val="hybridMultilevel"/>
    <w:tmpl w:val="D952B7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B26AF"/>
    <w:multiLevelType w:val="hybridMultilevel"/>
    <w:tmpl w:val="8F7298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95"/>
    <w:rsid w:val="00022954"/>
    <w:rsid w:val="000C56D9"/>
    <w:rsid w:val="00161EF4"/>
    <w:rsid w:val="001B6CDB"/>
    <w:rsid w:val="001C594C"/>
    <w:rsid w:val="001F3CBD"/>
    <w:rsid w:val="002838EE"/>
    <w:rsid w:val="002B20A5"/>
    <w:rsid w:val="002E4E06"/>
    <w:rsid w:val="003065DF"/>
    <w:rsid w:val="00355329"/>
    <w:rsid w:val="004405D2"/>
    <w:rsid w:val="00476853"/>
    <w:rsid w:val="004800CF"/>
    <w:rsid w:val="004F01AC"/>
    <w:rsid w:val="005E2451"/>
    <w:rsid w:val="00671C96"/>
    <w:rsid w:val="007925E6"/>
    <w:rsid w:val="007B721A"/>
    <w:rsid w:val="007C3379"/>
    <w:rsid w:val="007E3D92"/>
    <w:rsid w:val="00822377"/>
    <w:rsid w:val="008E0FC2"/>
    <w:rsid w:val="00913B89"/>
    <w:rsid w:val="00954E46"/>
    <w:rsid w:val="00980841"/>
    <w:rsid w:val="009A3E95"/>
    <w:rsid w:val="009F0E30"/>
    <w:rsid w:val="00A134F2"/>
    <w:rsid w:val="00A20F61"/>
    <w:rsid w:val="00B84187"/>
    <w:rsid w:val="00BB2183"/>
    <w:rsid w:val="00BC118D"/>
    <w:rsid w:val="00C32A6C"/>
    <w:rsid w:val="00D00893"/>
    <w:rsid w:val="00D752D8"/>
    <w:rsid w:val="00DD1682"/>
    <w:rsid w:val="00E237E7"/>
    <w:rsid w:val="00EB6BDD"/>
    <w:rsid w:val="00EC6D83"/>
    <w:rsid w:val="00F73E7B"/>
    <w:rsid w:val="59EBBEC9"/>
    <w:rsid w:val="5C99D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5B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32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5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35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55329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3553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37E7"/>
    <w:rPr>
      <w:rFonts w:ascii="Calibri" w:hAnsi="Calibri"/>
      <w:color w:val="1F4E79" w:themeColor="accent1" w:themeShade="8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237E7"/>
    <w:rPr>
      <w:rFonts w:ascii="Calibri" w:hAnsi="Calibri"/>
      <w:color w:val="1F4E79" w:themeColor="accent1" w:themeShade="80"/>
      <w:szCs w:val="21"/>
    </w:rPr>
  </w:style>
  <w:style w:type="character" w:styleId="Hyperlink">
    <w:name w:val="Hyperlink"/>
    <w:basedOn w:val="Standardskrifttypeiafsnit"/>
    <w:uiPriority w:val="99"/>
    <w:unhideWhenUsed/>
    <w:rsid w:val="00F73E7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F73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svaerdboldklub-my.sharepoint.com/:w:/g/personal/lohmann_bagsvaerdboldklub_dk/EeCUQUGSiT1HqxL8jEsTvS4BGY0ZRzRw0dt4E_4RAWZpEw?e=alhmf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smoller/Library/Group%20Containers/UBF8T346G9.Office/User%20Content.localized/Templates.localized/SKABELON_Dagsorde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1027595FC46644A3C75C975138D10F" ma:contentTypeVersion="" ma:contentTypeDescription="Opret et nyt dokument." ma:contentTypeScope="" ma:versionID="557adefe9a112f8345e8542ee8b11a32">
  <xsd:schema xmlns:xsd="http://www.w3.org/2001/XMLSchema" xmlns:xs="http://www.w3.org/2001/XMLSchema" xmlns:p="http://schemas.microsoft.com/office/2006/metadata/properties" xmlns:ns2="1d5e6034-0b14-42ee-a19e-6c3fd10002a3" xmlns:ns3="ce079f9a-2057-4c6f-88a7-da8ef7091d4c" targetNamespace="http://schemas.microsoft.com/office/2006/metadata/properties" ma:root="true" ma:fieldsID="e4f2444d78197cfc7dfc0cc3c5804e96" ns2:_="" ns3:_="">
    <xsd:import namespace="1d5e6034-0b14-42ee-a19e-6c3fd10002a3"/>
    <xsd:import namespace="ce079f9a-2057-4c6f-88a7-da8ef7091d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6034-0b14-42ee-a19e-6c3fd10002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9f9a-2057-4c6f-88a7-da8ef7091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26AB5-A979-4609-9648-FC7E9CB2D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5A80C-3D62-496B-BF8F-1F639AF89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C4D26-C6ED-4917-AD5B-23CC53F7C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e6034-0b14-42ee-a19e-6c3fd10002a3"/>
    <ds:schemaRef ds:uri="ce079f9a-2057-4c6f-88a7-da8ef7091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SKABELON_Dagsorden.dotx</Template>
  <TotalTime>2</TotalTime>
  <Pages>1</Pages>
  <Words>399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Otto Kirsmeier Møller StengaardSkole</dc:creator>
  <cp:keywords/>
  <dc:description/>
  <cp:lastModifiedBy>Per Edvardsen</cp:lastModifiedBy>
  <cp:revision>2</cp:revision>
  <cp:lastPrinted>2021-12-08T07:44:00Z</cp:lastPrinted>
  <dcterms:created xsi:type="dcterms:W3CDTF">2021-12-08T07:51:00Z</dcterms:created>
  <dcterms:modified xsi:type="dcterms:W3CDTF">2021-12-08T07:51:00Z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0x010100A71027595FC46644A3C75C975138D10F</vt:lpwstr>
  </property>
</Properties>
</file>